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2BC" w:rsidRDefault="00BC72BC" w:rsidP="002C6AEC">
      <w:pPr>
        <w:spacing w:after="0" w:line="240" w:lineRule="auto"/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Załącznik nr 1</w:t>
      </w:r>
    </w:p>
    <w:p w:rsidR="00BC72BC" w:rsidRPr="002C6AEC" w:rsidRDefault="00BC72BC" w:rsidP="002C6AEC">
      <w:pPr>
        <w:spacing w:after="0" w:line="240" w:lineRule="auto"/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do Regulaminu Programu Premiowego</w:t>
      </w:r>
    </w:p>
    <w:p w:rsidR="00BC72BC" w:rsidRDefault="00BC72BC" w:rsidP="00BF5E12">
      <w:pPr>
        <w:spacing w:after="0" w:line="240" w:lineRule="auto"/>
        <w:rPr>
          <w:b/>
          <w:bCs/>
          <w:sz w:val="44"/>
          <w:szCs w:val="44"/>
        </w:rPr>
      </w:pPr>
      <w:r>
        <w:rPr>
          <w:noProof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5" o:spid="_x0000_s1027" type="#_x0000_t75" style="position:absolute;margin-left:267.75pt;margin-top:-.9pt;width:84pt;height:81.55pt;z-index:251658240;visibility:visible">
            <v:imagedata r:id="rId7" o:title=""/>
          </v:shape>
        </w:pict>
      </w:r>
      <w:r>
        <w:rPr>
          <w:b/>
          <w:bCs/>
          <w:sz w:val="44"/>
          <w:szCs w:val="44"/>
        </w:rPr>
        <w:t xml:space="preserve">Zgoda na przystąpienie </w:t>
      </w:r>
    </w:p>
    <w:p w:rsidR="00BC72BC" w:rsidRDefault="00BC72BC" w:rsidP="00BF5E12">
      <w:pPr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do Programu Premiowego </w:t>
      </w:r>
    </w:p>
    <w:p w:rsidR="00BC72BC" w:rsidRDefault="00BC72BC" w:rsidP="00BF5E12">
      <w:r>
        <w:br/>
      </w:r>
      <w:r w:rsidRPr="003503E7">
        <w:t>PROSIMY WYPEŁNIĆ DRUKOWANYMI LITERAMI</w:t>
      </w:r>
      <w:r>
        <w:br/>
      </w:r>
    </w:p>
    <w:tbl>
      <w:tblPr>
        <w:tblW w:w="10280" w:type="dxa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67"/>
        <w:gridCol w:w="367"/>
        <w:gridCol w:w="367"/>
        <w:gridCol w:w="367"/>
        <w:gridCol w:w="367"/>
        <w:gridCol w:w="367"/>
        <w:gridCol w:w="368"/>
        <w:gridCol w:w="367"/>
        <w:gridCol w:w="367"/>
        <w:gridCol w:w="367"/>
        <w:gridCol w:w="367"/>
        <w:gridCol w:w="367"/>
        <w:gridCol w:w="367"/>
        <w:gridCol w:w="368"/>
        <w:gridCol w:w="367"/>
        <w:gridCol w:w="367"/>
        <w:gridCol w:w="367"/>
        <w:gridCol w:w="367"/>
        <w:gridCol w:w="367"/>
        <w:gridCol w:w="367"/>
        <w:gridCol w:w="368"/>
        <w:gridCol w:w="367"/>
        <w:gridCol w:w="367"/>
        <w:gridCol w:w="367"/>
        <w:gridCol w:w="367"/>
        <w:gridCol w:w="367"/>
        <w:gridCol w:w="367"/>
        <w:gridCol w:w="368"/>
      </w:tblGrid>
      <w:tr w:rsidR="00BC72BC">
        <w:trPr>
          <w:trHeight w:val="369"/>
        </w:trPr>
        <w:tc>
          <w:tcPr>
            <w:tcW w:w="367" w:type="dxa"/>
          </w:tcPr>
          <w:p w:rsidR="00BC72BC" w:rsidRDefault="00BC72BC" w:rsidP="00A469B4">
            <w:pPr>
              <w:spacing w:after="0" w:line="36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7" w:type="dxa"/>
          </w:tcPr>
          <w:p w:rsidR="00BC72BC" w:rsidRDefault="00BC72BC" w:rsidP="00A469B4">
            <w:pPr>
              <w:spacing w:after="0" w:line="36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7" w:type="dxa"/>
          </w:tcPr>
          <w:p w:rsidR="00BC72BC" w:rsidRDefault="00BC72BC" w:rsidP="00A469B4">
            <w:pPr>
              <w:spacing w:after="0" w:line="36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7" w:type="dxa"/>
          </w:tcPr>
          <w:p w:rsidR="00BC72BC" w:rsidRDefault="00BC72BC" w:rsidP="00A469B4">
            <w:pPr>
              <w:spacing w:after="0" w:line="36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7" w:type="dxa"/>
          </w:tcPr>
          <w:p w:rsidR="00BC72BC" w:rsidRDefault="00BC72BC" w:rsidP="00A469B4">
            <w:pPr>
              <w:spacing w:after="0" w:line="36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7" w:type="dxa"/>
          </w:tcPr>
          <w:p w:rsidR="00BC72BC" w:rsidRDefault="00BC72BC" w:rsidP="00A469B4">
            <w:pPr>
              <w:spacing w:after="0" w:line="36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8" w:type="dxa"/>
          </w:tcPr>
          <w:p w:rsidR="00BC72BC" w:rsidRDefault="00BC72BC" w:rsidP="00A469B4">
            <w:pPr>
              <w:spacing w:after="0" w:line="36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7" w:type="dxa"/>
          </w:tcPr>
          <w:p w:rsidR="00BC72BC" w:rsidRDefault="00BC72BC" w:rsidP="00A469B4">
            <w:pPr>
              <w:spacing w:after="0" w:line="36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7" w:type="dxa"/>
          </w:tcPr>
          <w:p w:rsidR="00BC72BC" w:rsidRDefault="00BC72BC" w:rsidP="00A469B4">
            <w:pPr>
              <w:spacing w:after="0" w:line="36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7" w:type="dxa"/>
          </w:tcPr>
          <w:p w:rsidR="00BC72BC" w:rsidRDefault="00BC72BC" w:rsidP="00A469B4">
            <w:pPr>
              <w:spacing w:after="0" w:line="36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7" w:type="dxa"/>
          </w:tcPr>
          <w:p w:rsidR="00BC72BC" w:rsidRDefault="00BC72BC" w:rsidP="00A469B4">
            <w:pPr>
              <w:spacing w:after="0" w:line="36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7" w:type="dxa"/>
          </w:tcPr>
          <w:p w:rsidR="00BC72BC" w:rsidRDefault="00BC72BC" w:rsidP="00A469B4">
            <w:pPr>
              <w:spacing w:after="0" w:line="36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7" w:type="dxa"/>
          </w:tcPr>
          <w:p w:rsidR="00BC72BC" w:rsidRDefault="00BC72BC" w:rsidP="00A469B4">
            <w:pPr>
              <w:spacing w:after="0" w:line="36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8" w:type="dxa"/>
          </w:tcPr>
          <w:p w:rsidR="00BC72BC" w:rsidRDefault="00BC72BC" w:rsidP="00A469B4">
            <w:pPr>
              <w:spacing w:after="0" w:line="36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7" w:type="dxa"/>
          </w:tcPr>
          <w:p w:rsidR="00BC72BC" w:rsidRDefault="00BC72BC" w:rsidP="00A469B4">
            <w:pPr>
              <w:spacing w:after="0" w:line="36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7" w:type="dxa"/>
          </w:tcPr>
          <w:p w:rsidR="00BC72BC" w:rsidRDefault="00BC72BC" w:rsidP="00A469B4">
            <w:pPr>
              <w:spacing w:after="0" w:line="36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7" w:type="dxa"/>
          </w:tcPr>
          <w:p w:rsidR="00BC72BC" w:rsidRDefault="00BC72BC" w:rsidP="00A469B4">
            <w:pPr>
              <w:spacing w:after="0" w:line="36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7" w:type="dxa"/>
          </w:tcPr>
          <w:p w:rsidR="00BC72BC" w:rsidRDefault="00BC72BC" w:rsidP="00A469B4">
            <w:pPr>
              <w:spacing w:after="0" w:line="36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7" w:type="dxa"/>
          </w:tcPr>
          <w:p w:rsidR="00BC72BC" w:rsidRDefault="00BC72BC" w:rsidP="00A469B4">
            <w:pPr>
              <w:spacing w:after="0" w:line="36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7" w:type="dxa"/>
          </w:tcPr>
          <w:p w:rsidR="00BC72BC" w:rsidRDefault="00BC72BC" w:rsidP="00A469B4">
            <w:pPr>
              <w:spacing w:after="0" w:line="36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8" w:type="dxa"/>
          </w:tcPr>
          <w:p w:rsidR="00BC72BC" w:rsidRDefault="00BC72BC" w:rsidP="00A469B4">
            <w:pPr>
              <w:spacing w:after="0" w:line="36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7" w:type="dxa"/>
          </w:tcPr>
          <w:p w:rsidR="00BC72BC" w:rsidRDefault="00BC72BC" w:rsidP="00A469B4">
            <w:pPr>
              <w:spacing w:after="0" w:line="36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7" w:type="dxa"/>
          </w:tcPr>
          <w:p w:rsidR="00BC72BC" w:rsidRDefault="00BC72BC" w:rsidP="00A469B4">
            <w:pPr>
              <w:spacing w:after="0" w:line="36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7" w:type="dxa"/>
          </w:tcPr>
          <w:p w:rsidR="00BC72BC" w:rsidRDefault="00BC72BC" w:rsidP="00A469B4">
            <w:pPr>
              <w:spacing w:after="0" w:line="36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7" w:type="dxa"/>
          </w:tcPr>
          <w:p w:rsidR="00BC72BC" w:rsidRDefault="00BC72BC" w:rsidP="00A469B4">
            <w:pPr>
              <w:spacing w:after="0" w:line="36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7" w:type="dxa"/>
          </w:tcPr>
          <w:p w:rsidR="00BC72BC" w:rsidRDefault="00BC72BC" w:rsidP="00A469B4">
            <w:pPr>
              <w:spacing w:after="0" w:line="36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7" w:type="dxa"/>
          </w:tcPr>
          <w:p w:rsidR="00BC72BC" w:rsidRDefault="00BC72BC" w:rsidP="00A469B4">
            <w:pPr>
              <w:spacing w:after="0" w:line="36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8" w:type="dxa"/>
          </w:tcPr>
          <w:p w:rsidR="00BC72BC" w:rsidRDefault="00BC72BC" w:rsidP="00A469B4">
            <w:pPr>
              <w:spacing w:after="0" w:line="360" w:lineRule="auto"/>
              <w:rPr>
                <w:b/>
                <w:bCs/>
                <w:sz w:val="18"/>
                <w:szCs w:val="18"/>
              </w:rPr>
            </w:pPr>
          </w:p>
        </w:tc>
      </w:tr>
    </w:tbl>
    <w:p w:rsidR="00BC72BC" w:rsidRDefault="00BC72BC" w:rsidP="00BF5E12">
      <w:pPr>
        <w:spacing w:after="0" w:line="360" w:lineRule="auto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 </w:t>
      </w:r>
      <w:r w:rsidRPr="003503E7">
        <w:rPr>
          <w:b/>
          <w:bCs/>
          <w:sz w:val="18"/>
          <w:szCs w:val="18"/>
        </w:rPr>
        <w:t>Imię</w:t>
      </w:r>
    </w:p>
    <w:tbl>
      <w:tblPr>
        <w:tblW w:w="10280" w:type="dxa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67"/>
        <w:gridCol w:w="367"/>
        <w:gridCol w:w="367"/>
        <w:gridCol w:w="367"/>
        <w:gridCol w:w="367"/>
        <w:gridCol w:w="367"/>
        <w:gridCol w:w="368"/>
        <w:gridCol w:w="367"/>
        <w:gridCol w:w="367"/>
        <w:gridCol w:w="367"/>
        <w:gridCol w:w="367"/>
        <w:gridCol w:w="367"/>
        <w:gridCol w:w="367"/>
        <w:gridCol w:w="368"/>
        <w:gridCol w:w="367"/>
        <w:gridCol w:w="367"/>
        <w:gridCol w:w="367"/>
        <w:gridCol w:w="367"/>
        <w:gridCol w:w="367"/>
        <w:gridCol w:w="367"/>
        <w:gridCol w:w="368"/>
        <w:gridCol w:w="367"/>
        <w:gridCol w:w="367"/>
        <w:gridCol w:w="367"/>
        <w:gridCol w:w="367"/>
        <w:gridCol w:w="367"/>
        <w:gridCol w:w="367"/>
        <w:gridCol w:w="368"/>
      </w:tblGrid>
      <w:tr w:rsidR="00BC72BC">
        <w:trPr>
          <w:trHeight w:val="330"/>
        </w:trPr>
        <w:tc>
          <w:tcPr>
            <w:tcW w:w="367" w:type="dxa"/>
          </w:tcPr>
          <w:p w:rsidR="00BC72BC" w:rsidRDefault="00BC72BC" w:rsidP="00A469B4">
            <w:pPr>
              <w:spacing w:after="0" w:line="36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7" w:type="dxa"/>
          </w:tcPr>
          <w:p w:rsidR="00BC72BC" w:rsidRDefault="00BC72BC" w:rsidP="00A469B4">
            <w:pPr>
              <w:spacing w:after="0" w:line="36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7" w:type="dxa"/>
          </w:tcPr>
          <w:p w:rsidR="00BC72BC" w:rsidRDefault="00BC72BC" w:rsidP="00A469B4">
            <w:pPr>
              <w:spacing w:after="0" w:line="36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7" w:type="dxa"/>
          </w:tcPr>
          <w:p w:rsidR="00BC72BC" w:rsidRDefault="00BC72BC" w:rsidP="00A469B4">
            <w:pPr>
              <w:spacing w:after="0" w:line="36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7" w:type="dxa"/>
          </w:tcPr>
          <w:p w:rsidR="00BC72BC" w:rsidRDefault="00BC72BC" w:rsidP="00A469B4">
            <w:pPr>
              <w:spacing w:after="0" w:line="36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7" w:type="dxa"/>
          </w:tcPr>
          <w:p w:rsidR="00BC72BC" w:rsidRDefault="00BC72BC" w:rsidP="00A469B4">
            <w:pPr>
              <w:spacing w:after="0" w:line="36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8" w:type="dxa"/>
          </w:tcPr>
          <w:p w:rsidR="00BC72BC" w:rsidRDefault="00BC72BC" w:rsidP="00A469B4">
            <w:pPr>
              <w:spacing w:after="0" w:line="36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7" w:type="dxa"/>
          </w:tcPr>
          <w:p w:rsidR="00BC72BC" w:rsidRDefault="00BC72BC" w:rsidP="00A469B4">
            <w:pPr>
              <w:spacing w:after="0" w:line="36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7" w:type="dxa"/>
          </w:tcPr>
          <w:p w:rsidR="00BC72BC" w:rsidRDefault="00BC72BC" w:rsidP="00A469B4">
            <w:pPr>
              <w:spacing w:after="0" w:line="36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7" w:type="dxa"/>
          </w:tcPr>
          <w:p w:rsidR="00BC72BC" w:rsidRDefault="00BC72BC" w:rsidP="00A469B4">
            <w:pPr>
              <w:spacing w:after="0" w:line="36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7" w:type="dxa"/>
          </w:tcPr>
          <w:p w:rsidR="00BC72BC" w:rsidRDefault="00BC72BC" w:rsidP="00A469B4">
            <w:pPr>
              <w:spacing w:after="0" w:line="36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7" w:type="dxa"/>
          </w:tcPr>
          <w:p w:rsidR="00BC72BC" w:rsidRDefault="00BC72BC" w:rsidP="00A469B4">
            <w:pPr>
              <w:spacing w:after="0" w:line="36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7" w:type="dxa"/>
          </w:tcPr>
          <w:p w:rsidR="00BC72BC" w:rsidRDefault="00BC72BC" w:rsidP="00A469B4">
            <w:pPr>
              <w:spacing w:after="0" w:line="36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8" w:type="dxa"/>
          </w:tcPr>
          <w:p w:rsidR="00BC72BC" w:rsidRDefault="00BC72BC" w:rsidP="00A469B4">
            <w:pPr>
              <w:spacing w:after="0" w:line="36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7" w:type="dxa"/>
          </w:tcPr>
          <w:p w:rsidR="00BC72BC" w:rsidRDefault="00BC72BC" w:rsidP="00A469B4">
            <w:pPr>
              <w:spacing w:after="0" w:line="36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7" w:type="dxa"/>
          </w:tcPr>
          <w:p w:rsidR="00BC72BC" w:rsidRDefault="00BC72BC" w:rsidP="00A469B4">
            <w:pPr>
              <w:spacing w:after="0" w:line="36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7" w:type="dxa"/>
          </w:tcPr>
          <w:p w:rsidR="00BC72BC" w:rsidRDefault="00BC72BC" w:rsidP="00A469B4">
            <w:pPr>
              <w:spacing w:after="0" w:line="36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7" w:type="dxa"/>
          </w:tcPr>
          <w:p w:rsidR="00BC72BC" w:rsidRDefault="00BC72BC" w:rsidP="00A469B4">
            <w:pPr>
              <w:spacing w:after="0" w:line="36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7" w:type="dxa"/>
          </w:tcPr>
          <w:p w:rsidR="00BC72BC" w:rsidRDefault="00BC72BC" w:rsidP="00A469B4">
            <w:pPr>
              <w:spacing w:after="0" w:line="36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7" w:type="dxa"/>
          </w:tcPr>
          <w:p w:rsidR="00BC72BC" w:rsidRDefault="00BC72BC" w:rsidP="00A469B4">
            <w:pPr>
              <w:spacing w:after="0" w:line="36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8" w:type="dxa"/>
          </w:tcPr>
          <w:p w:rsidR="00BC72BC" w:rsidRDefault="00BC72BC" w:rsidP="00A469B4">
            <w:pPr>
              <w:spacing w:after="0" w:line="36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7" w:type="dxa"/>
          </w:tcPr>
          <w:p w:rsidR="00BC72BC" w:rsidRDefault="00BC72BC" w:rsidP="00A469B4">
            <w:pPr>
              <w:spacing w:after="0" w:line="36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7" w:type="dxa"/>
          </w:tcPr>
          <w:p w:rsidR="00BC72BC" w:rsidRDefault="00BC72BC" w:rsidP="00A469B4">
            <w:pPr>
              <w:spacing w:after="0" w:line="36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7" w:type="dxa"/>
          </w:tcPr>
          <w:p w:rsidR="00BC72BC" w:rsidRDefault="00BC72BC" w:rsidP="00A469B4">
            <w:pPr>
              <w:spacing w:after="0" w:line="36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7" w:type="dxa"/>
          </w:tcPr>
          <w:p w:rsidR="00BC72BC" w:rsidRDefault="00BC72BC" w:rsidP="00A469B4">
            <w:pPr>
              <w:spacing w:after="0" w:line="36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7" w:type="dxa"/>
          </w:tcPr>
          <w:p w:rsidR="00BC72BC" w:rsidRDefault="00BC72BC" w:rsidP="00A469B4">
            <w:pPr>
              <w:spacing w:after="0" w:line="36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7" w:type="dxa"/>
          </w:tcPr>
          <w:p w:rsidR="00BC72BC" w:rsidRDefault="00BC72BC" w:rsidP="00A469B4">
            <w:pPr>
              <w:spacing w:after="0" w:line="36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8" w:type="dxa"/>
          </w:tcPr>
          <w:p w:rsidR="00BC72BC" w:rsidRDefault="00BC72BC" w:rsidP="00A469B4">
            <w:pPr>
              <w:spacing w:after="0" w:line="360" w:lineRule="auto"/>
              <w:rPr>
                <w:b/>
                <w:bCs/>
                <w:sz w:val="18"/>
                <w:szCs w:val="18"/>
              </w:rPr>
            </w:pPr>
          </w:p>
        </w:tc>
      </w:tr>
    </w:tbl>
    <w:p w:rsidR="00BC72BC" w:rsidRDefault="00BC72BC" w:rsidP="00BF5E12">
      <w:pPr>
        <w:spacing w:after="0" w:line="360" w:lineRule="auto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 </w:t>
      </w:r>
      <w:r w:rsidRPr="003503E7">
        <w:rPr>
          <w:b/>
          <w:bCs/>
          <w:sz w:val="18"/>
          <w:szCs w:val="18"/>
        </w:rPr>
        <w:t>Nazwisko</w:t>
      </w:r>
    </w:p>
    <w:tbl>
      <w:tblPr>
        <w:tblW w:w="3671" w:type="dxa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67"/>
        <w:gridCol w:w="367"/>
        <w:gridCol w:w="367"/>
        <w:gridCol w:w="367"/>
        <w:gridCol w:w="367"/>
        <w:gridCol w:w="367"/>
        <w:gridCol w:w="368"/>
        <w:gridCol w:w="367"/>
        <w:gridCol w:w="367"/>
        <w:gridCol w:w="367"/>
      </w:tblGrid>
      <w:tr w:rsidR="00BC72BC">
        <w:trPr>
          <w:trHeight w:val="330"/>
        </w:trPr>
        <w:tc>
          <w:tcPr>
            <w:tcW w:w="367" w:type="dxa"/>
          </w:tcPr>
          <w:p w:rsidR="00BC72BC" w:rsidRDefault="00BC72BC" w:rsidP="00CE796A">
            <w:pPr>
              <w:spacing w:after="0" w:line="36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7" w:type="dxa"/>
          </w:tcPr>
          <w:p w:rsidR="00BC72BC" w:rsidRDefault="00BC72BC" w:rsidP="00CE796A">
            <w:pPr>
              <w:spacing w:after="0" w:line="36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7" w:type="dxa"/>
          </w:tcPr>
          <w:p w:rsidR="00BC72BC" w:rsidRDefault="00BC72BC" w:rsidP="00CE796A">
            <w:pPr>
              <w:spacing w:after="0" w:line="36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7" w:type="dxa"/>
          </w:tcPr>
          <w:p w:rsidR="00BC72BC" w:rsidRDefault="00BC72BC" w:rsidP="00CE796A">
            <w:pPr>
              <w:spacing w:after="0" w:line="36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7" w:type="dxa"/>
          </w:tcPr>
          <w:p w:rsidR="00BC72BC" w:rsidRDefault="00BC72BC" w:rsidP="00CE796A">
            <w:pPr>
              <w:spacing w:after="0" w:line="36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7" w:type="dxa"/>
          </w:tcPr>
          <w:p w:rsidR="00BC72BC" w:rsidRDefault="00BC72BC" w:rsidP="00CE796A">
            <w:pPr>
              <w:spacing w:after="0" w:line="36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8" w:type="dxa"/>
          </w:tcPr>
          <w:p w:rsidR="00BC72BC" w:rsidRDefault="00BC72BC" w:rsidP="00CE796A">
            <w:pPr>
              <w:spacing w:after="0" w:line="36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7" w:type="dxa"/>
          </w:tcPr>
          <w:p w:rsidR="00BC72BC" w:rsidRDefault="00BC72BC" w:rsidP="00CE796A">
            <w:pPr>
              <w:spacing w:after="0" w:line="36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7" w:type="dxa"/>
          </w:tcPr>
          <w:p w:rsidR="00BC72BC" w:rsidRDefault="00BC72BC" w:rsidP="00CE796A">
            <w:pPr>
              <w:spacing w:after="0" w:line="36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7" w:type="dxa"/>
          </w:tcPr>
          <w:p w:rsidR="00BC72BC" w:rsidRDefault="00BC72BC" w:rsidP="00CE796A">
            <w:pPr>
              <w:spacing w:after="0" w:line="360" w:lineRule="auto"/>
              <w:rPr>
                <w:b/>
                <w:bCs/>
                <w:sz w:val="18"/>
                <w:szCs w:val="18"/>
              </w:rPr>
            </w:pPr>
          </w:p>
        </w:tc>
      </w:tr>
    </w:tbl>
    <w:p w:rsidR="00BC72BC" w:rsidRPr="00BF5E12" w:rsidRDefault="00BC72BC" w:rsidP="00BF5E12">
      <w:pPr>
        <w:pBdr>
          <w:bottom w:val="single" w:sz="6" w:space="1" w:color="auto"/>
        </w:pBdr>
        <w:spacing w:after="0" w:line="360" w:lineRule="auto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 </w:t>
      </w:r>
      <w:r w:rsidRPr="003503E7">
        <w:rPr>
          <w:b/>
          <w:bCs/>
          <w:sz w:val="18"/>
          <w:szCs w:val="18"/>
        </w:rPr>
        <w:t xml:space="preserve">Numer UID </w:t>
      </w:r>
      <w:r>
        <w:rPr>
          <w:b/>
          <w:bCs/>
          <w:sz w:val="18"/>
          <w:szCs w:val="18"/>
        </w:rPr>
        <w:t>karty PEKA</w:t>
      </w:r>
    </w:p>
    <w:p w:rsidR="00BC72BC" w:rsidRPr="00BF5E12" w:rsidRDefault="00BC72BC" w:rsidP="00BF5E12">
      <w:pPr>
        <w:rPr>
          <w:b/>
          <w:bCs/>
          <w:sz w:val="18"/>
          <w:szCs w:val="18"/>
        </w:rPr>
      </w:pPr>
      <w:r w:rsidRPr="00BF5E12">
        <w:rPr>
          <w:b/>
          <w:bCs/>
          <w:sz w:val="18"/>
          <w:szCs w:val="18"/>
        </w:rPr>
        <w:t>Zgody wymagane do przystąpienia do Programu Premiowego PEKA</w:t>
      </w:r>
    </w:p>
    <w:p w:rsidR="00BC72BC" w:rsidRPr="003F4DB3" w:rsidRDefault="00BC72BC" w:rsidP="003F4DB3">
      <w:pPr>
        <w:pStyle w:val="ListParagraph"/>
        <w:numPr>
          <w:ilvl w:val="0"/>
          <w:numId w:val="1"/>
        </w:numPr>
        <w:spacing w:after="0" w:line="240" w:lineRule="auto"/>
        <w:ind w:left="318" w:hanging="261"/>
        <w:jc w:val="both"/>
        <w:rPr>
          <w:sz w:val="16"/>
          <w:szCs w:val="16"/>
        </w:rPr>
      </w:pPr>
      <w:r w:rsidRPr="003F4DB3">
        <w:rPr>
          <w:sz w:val="16"/>
          <w:szCs w:val="16"/>
        </w:rPr>
        <w:t>Oświadczam, że podane przeze mnie dane osobowe są pełne i prawdziwe.</w:t>
      </w:r>
    </w:p>
    <w:p w:rsidR="00BC72BC" w:rsidRPr="00BF5E12" w:rsidRDefault="00BC72BC" w:rsidP="00BF5E12">
      <w:pPr>
        <w:rPr>
          <w:sz w:val="6"/>
          <w:szCs w:val="6"/>
        </w:rPr>
      </w:pPr>
    </w:p>
    <w:tbl>
      <w:tblPr>
        <w:tblW w:w="10280" w:type="dxa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4"/>
        <w:gridCol w:w="342"/>
        <w:gridCol w:w="343"/>
        <w:gridCol w:w="343"/>
        <w:gridCol w:w="342"/>
        <w:gridCol w:w="343"/>
        <w:gridCol w:w="343"/>
        <w:gridCol w:w="342"/>
        <w:gridCol w:w="343"/>
        <w:gridCol w:w="343"/>
        <w:gridCol w:w="342"/>
        <w:gridCol w:w="343"/>
        <w:gridCol w:w="3427"/>
      </w:tblGrid>
      <w:tr w:rsidR="00BC72BC">
        <w:trPr>
          <w:trHeight w:val="330"/>
        </w:trPr>
        <w:tc>
          <w:tcPr>
            <w:tcW w:w="3084" w:type="dxa"/>
            <w:tcBorders>
              <w:top w:val="nil"/>
              <w:left w:val="nil"/>
              <w:bottom w:val="nil"/>
            </w:tcBorders>
          </w:tcPr>
          <w:p w:rsidR="00BC72BC" w:rsidRDefault="00BC72BC" w:rsidP="00A23766">
            <w:pPr>
              <w:spacing w:after="0" w:line="36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Data:  </w:t>
            </w:r>
          </w:p>
        </w:tc>
        <w:tc>
          <w:tcPr>
            <w:tcW w:w="342" w:type="dxa"/>
          </w:tcPr>
          <w:p w:rsidR="00BC72BC" w:rsidRDefault="00BC72BC" w:rsidP="00A23766">
            <w:pPr>
              <w:spacing w:after="0" w:line="36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43" w:type="dxa"/>
          </w:tcPr>
          <w:p w:rsidR="00BC72BC" w:rsidRPr="003503E7" w:rsidRDefault="00BC72BC" w:rsidP="00A23766">
            <w:pPr>
              <w:spacing w:after="0" w:line="240" w:lineRule="auto"/>
            </w:pPr>
          </w:p>
        </w:tc>
        <w:tc>
          <w:tcPr>
            <w:tcW w:w="343" w:type="dxa"/>
            <w:tcBorders>
              <w:top w:val="nil"/>
              <w:bottom w:val="nil"/>
            </w:tcBorders>
          </w:tcPr>
          <w:p w:rsidR="00BC72BC" w:rsidRPr="003503E7" w:rsidRDefault="00BC72BC" w:rsidP="00A23766">
            <w:pPr>
              <w:spacing w:after="0" w:line="240" w:lineRule="auto"/>
              <w:jc w:val="center"/>
            </w:pPr>
            <w:r w:rsidRPr="003503E7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342" w:type="dxa"/>
          </w:tcPr>
          <w:p w:rsidR="00BC72BC" w:rsidRPr="003503E7" w:rsidRDefault="00BC72BC" w:rsidP="00A23766">
            <w:pPr>
              <w:spacing w:after="0" w:line="240" w:lineRule="auto"/>
            </w:pPr>
          </w:p>
        </w:tc>
        <w:tc>
          <w:tcPr>
            <w:tcW w:w="343" w:type="dxa"/>
          </w:tcPr>
          <w:p w:rsidR="00BC72BC" w:rsidRPr="003503E7" w:rsidRDefault="00BC72BC" w:rsidP="00A23766">
            <w:pPr>
              <w:spacing w:after="0" w:line="240" w:lineRule="auto"/>
            </w:pPr>
          </w:p>
        </w:tc>
        <w:tc>
          <w:tcPr>
            <w:tcW w:w="343" w:type="dxa"/>
            <w:tcBorders>
              <w:top w:val="nil"/>
              <w:bottom w:val="nil"/>
            </w:tcBorders>
          </w:tcPr>
          <w:p w:rsidR="00BC72BC" w:rsidRPr="003503E7" w:rsidRDefault="00BC72BC" w:rsidP="00A23766">
            <w:pPr>
              <w:spacing w:after="0" w:line="240" w:lineRule="auto"/>
              <w:jc w:val="center"/>
            </w:pPr>
            <w:r w:rsidRPr="003503E7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342" w:type="dxa"/>
          </w:tcPr>
          <w:p w:rsidR="00BC72BC" w:rsidRPr="003503E7" w:rsidRDefault="00BC72BC" w:rsidP="00A23766">
            <w:pPr>
              <w:spacing w:after="0" w:line="240" w:lineRule="auto"/>
            </w:pPr>
          </w:p>
        </w:tc>
        <w:tc>
          <w:tcPr>
            <w:tcW w:w="343" w:type="dxa"/>
          </w:tcPr>
          <w:p w:rsidR="00BC72BC" w:rsidRDefault="00BC72BC" w:rsidP="00A23766">
            <w:pPr>
              <w:spacing w:after="0" w:line="36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43" w:type="dxa"/>
          </w:tcPr>
          <w:p w:rsidR="00BC72BC" w:rsidRDefault="00BC72BC" w:rsidP="00A23766">
            <w:pPr>
              <w:spacing w:after="0" w:line="36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42" w:type="dxa"/>
          </w:tcPr>
          <w:p w:rsidR="00BC72BC" w:rsidRDefault="00BC72BC" w:rsidP="00A23766">
            <w:pPr>
              <w:spacing w:after="0" w:line="36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43" w:type="dxa"/>
            <w:tcBorders>
              <w:top w:val="nil"/>
              <w:bottom w:val="nil"/>
            </w:tcBorders>
          </w:tcPr>
          <w:p w:rsidR="00BC72BC" w:rsidRDefault="00BC72BC" w:rsidP="00A23766">
            <w:pPr>
              <w:spacing w:after="0" w:line="36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427" w:type="dxa"/>
          </w:tcPr>
          <w:p w:rsidR="00BC72BC" w:rsidRDefault="00BC72BC" w:rsidP="00A23766">
            <w:pPr>
              <w:spacing w:after="0" w:line="360" w:lineRule="auto"/>
              <w:rPr>
                <w:b/>
                <w:bCs/>
                <w:sz w:val="18"/>
                <w:szCs w:val="18"/>
              </w:rPr>
            </w:pPr>
          </w:p>
        </w:tc>
      </w:tr>
    </w:tbl>
    <w:p w:rsidR="00BC72BC" w:rsidRDefault="00BC72BC" w:rsidP="00B50250">
      <w:pPr>
        <w:ind w:left="6372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             Podpis wnioskodawcy lub opiekuna prawnego</w:t>
      </w:r>
    </w:p>
    <w:p w:rsidR="00BC72BC" w:rsidRPr="003F4DB3" w:rsidRDefault="00BC72BC" w:rsidP="003F4DB3">
      <w:pPr>
        <w:pStyle w:val="ListParagraph"/>
        <w:numPr>
          <w:ilvl w:val="0"/>
          <w:numId w:val="2"/>
        </w:numPr>
        <w:spacing w:after="0" w:line="240" w:lineRule="auto"/>
        <w:ind w:left="313" w:hanging="266"/>
        <w:jc w:val="both"/>
        <w:rPr>
          <w:sz w:val="16"/>
          <w:szCs w:val="16"/>
        </w:rPr>
      </w:pPr>
      <w:r w:rsidRPr="003F4DB3">
        <w:rPr>
          <w:sz w:val="16"/>
          <w:szCs w:val="16"/>
        </w:rPr>
        <w:t xml:space="preserve">Oświadczam, że wyrażam zgodę na przystąpienie do Programu Premiowego PEKA i przetwarzanie przez Administratora moich danych osobowych podanych na „Wniosku o </w:t>
      </w:r>
      <w:r>
        <w:rPr>
          <w:sz w:val="16"/>
          <w:szCs w:val="16"/>
        </w:rPr>
        <w:t xml:space="preserve">wydanie </w:t>
      </w:r>
      <w:r w:rsidRPr="003F4DB3">
        <w:rPr>
          <w:sz w:val="16"/>
          <w:szCs w:val="16"/>
        </w:rPr>
        <w:t>karty PEKA” w celach niezbędnych do funkcjonowania Programu Premiowego.</w:t>
      </w:r>
    </w:p>
    <w:p w:rsidR="00BC72BC" w:rsidRPr="00BF5E12" w:rsidRDefault="00BC72BC" w:rsidP="00BF5E12">
      <w:pPr>
        <w:rPr>
          <w:sz w:val="6"/>
          <w:szCs w:val="6"/>
        </w:rPr>
      </w:pPr>
    </w:p>
    <w:tbl>
      <w:tblPr>
        <w:tblW w:w="10280" w:type="dxa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4"/>
        <w:gridCol w:w="342"/>
        <w:gridCol w:w="343"/>
        <w:gridCol w:w="343"/>
        <w:gridCol w:w="342"/>
        <w:gridCol w:w="343"/>
        <w:gridCol w:w="343"/>
        <w:gridCol w:w="342"/>
        <w:gridCol w:w="343"/>
        <w:gridCol w:w="343"/>
        <w:gridCol w:w="342"/>
        <w:gridCol w:w="343"/>
        <w:gridCol w:w="3427"/>
      </w:tblGrid>
      <w:tr w:rsidR="00BC72BC">
        <w:trPr>
          <w:trHeight w:val="330"/>
        </w:trPr>
        <w:tc>
          <w:tcPr>
            <w:tcW w:w="3084" w:type="dxa"/>
            <w:tcBorders>
              <w:top w:val="nil"/>
              <w:left w:val="nil"/>
              <w:bottom w:val="nil"/>
            </w:tcBorders>
          </w:tcPr>
          <w:p w:rsidR="00BC72BC" w:rsidRDefault="00BC72BC" w:rsidP="00A23766">
            <w:pPr>
              <w:spacing w:after="0" w:line="36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Data:  </w:t>
            </w:r>
          </w:p>
        </w:tc>
        <w:tc>
          <w:tcPr>
            <w:tcW w:w="342" w:type="dxa"/>
          </w:tcPr>
          <w:p w:rsidR="00BC72BC" w:rsidRDefault="00BC72BC" w:rsidP="00A23766">
            <w:pPr>
              <w:spacing w:after="0" w:line="36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43" w:type="dxa"/>
          </w:tcPr>
          <w:p w:rsidR="00BC72BC" w:rsidRPr="003503E7" w:rsidRDefault="00BC72BC" w:rsidP="00A23766">
            <w:pPr>
              <w:spacing w:after="0" w:line="240" w:lineRule="auto"/>
            </w:pPr>
          </w:p>
        </w:tc>
        <w:tc>
          <w:tcPr>
            <w:tcW w:w="343" w:type="dxa"/>
            <w:tcBorders>
              <w:top w:val="nil"/>
              <w:bottom w:val="nil"/>
            </w:tcBorders>
          </w:tcPr>
          <w:p w:rsidR="00BC72BC" w:rsidRPr="003503E7" w:rsidRDefault="00BC72BC" w:rsidP="00A23766">
            <w:pPr>
              <w:spacing w:after="0" w:line="240" w:lineRule="auto"/>
              <w:jc w:val="center"/>
            </w:pPr>
            <w:r w:rsidRPr="003503E7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342" w:type="dxa"/>
          </w:tcPr>
          <w:p w:rsidR="00BC72BC" w:rsidRPr="003503E7" w:rsidRDefault="00BC72BC" w:rsidP="00A23766">
            <w:pPr>
              <w:spacing w:after="0" w:line="240" w:lineRule="auto"/>
            </w:pPr>
          </w:p>
        </w:tc>
        <w:tc>
          <w:tcPr>
            <w:tcW w:w="343" w:type="dxa"/>
          </w:tcPr>
          <w:p w:rsidR="00BC72BC" w:rsidRPr="003503E7" w:rsidRDefault="00BC72BC" w:rsidP="00A23766">
            <w:pPr>
              <w:spacing w:after="0" w:line="240" w:lineRule="auto"/>
            </w:pPr>
          </w:p>
        </w:tc>
        <w:tc>
          <w:tcPr>
            <w:tcW w:w="343" w:type="dxa"/>
            <w:tcBorders>
              <w:top w:val="nil"/>
              <w:bottom w:val="nil"/>
            </w:tcBorders>
          </w:tcPr>
          <w:p w:rsidR="00BC72BC" w:rsidRPr="003503E7" w:rsidRDefault="00BC72BC" w:rsidP="00A23766">
            <w:pPr>
              <w:spacing w:after="0" w:line="240" w:lineRule="auto"/>
              <w:jc w:val="center"/>
            </w:pPr>
            <w:r w:rsidRPr="003503E7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342" w:type="dxa"/>
          </w:tcPr>
          <w:p w:rsidR="00BC72BC" w:rsidRPr="003503E7" w:rsidRDefault="00BC72BC" w:rsidP="00A23766">
            <w:pPr>
              <w:spacing w:after="0" w:line="240" w:lineRule="auto"/>
            </w:pPr>
          </w:p>
        </w:tc>
        <w:tc>
          <w:tcPr>
            <w:tcW w:w="343" w:type="dxa"/>
          </w:tcPr>
          <w:p w:rsidR="00BC72BC" w:rsidRDefault="00BC72BC" w:rsidP="00A23766">
            <w:pPr>
              <w:spacing w:after="0" w:line="36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43" w:type="dxa"/>
          </w:tcPr>
          <w:p w:rsidR="00BC72BC" w:rsidRDefault="00BC72BC" w:rsidP="00A23766">
            <w:pPr>
              <w:spacing w:after="0" w:line="36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42" w:type="dxa"/>
          </w:tcPr>
          <w:p w:rsidR="00BC72BC" w:rsidRDefault="00BC72BC" w:rsidP="00A23766">
            <w:pPr>
              <w:spacing w:after="0" w:line="36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43" w:type="dxa"/>
            <w:tcBorders>
              <w:top w:val="nil"/>
              <w:bottom w:val="nil"/>
            </w:tcBorders>
          </w:tcPr>
          <w:p w:rsidR="00BC72BC" w:rsidRDefault="00BC72BC" w:rsidP="00A23766">
            <w:pPr>
              <w:spacing w:after="0" w:line="36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427" w:type="dxa"/>
          </w:tcPr>
          <w:p w:rsidR="00BC72BC" w:rsidRDefault="00BC72BC" w:rsidP="00A23766">
            <w:pPr>
              <w:spacing w:after="0" w:line="360" w:lineRule="auto"/>
              <w:rPr>
                <w:b/>
                <w:bCs/>
                <w:sz w:val="18"/>
                <w:szCs w:val="18"/>
              </w:rPr>
            </w:pPr>
          </w:p>
        </w:tc>
      </w:tr>
    </w:tbl>
    <w:p w:rsidR="00BC72BC" w:rsidRDefault="00BC72BC" w:rsidP="00B50250">
      <w:pPr>
        <w:ind w:left="6372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             Podpis wnioskodawcy lub opiekuna prawnego</w:t>
      </w:r>
    </w:p>
    <w:p w:rsidR="00BC72BC" w:rsidRPr="00BF5E12" w:rsidRDefault="00BC72BC" w:rsidP="00BF5E12">
      <w:pPr>
        <w:pBdr>
          <w:bottom w:val="single" w:sz="6" w:space="1" w:color="auto"/>
        </w:pBdr>
        <w:spacing w:after="0" w:line="360" w:lineRule="auto"/>
        <w:rPr>
          <w:b/>
          <w:bCs/>
          <w:sz w:val="18"/>
          <w:szCs w:val="18"/>
        </w:rPr>
      </w:pPr>
    </w:p>
    <w:p w:rsidR="00BC72BC" w:rsidRDefault="00BC72BC" w:rsidP="00BF5E12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Zgoda nieobowiązkowa</w:t>
      </w:r>
    </w:p>
    <w:p w:rsidR="00BC72BC" w:rsidRPr="003F4DB3" w:rsidRDefault="00BC72BC" w:rsidP="003F4DB3">
      <w:pPr>
        <w:pStyle w:val="ListParagraph"/>
        <w:numPr>
          <w:ilvl w:val="0"/>
          <w:numId w:val="2"/>
        </w:numPr>
        <w:spacing w:after="0" w:line="240" w:lineRule="auto"/>
        <w:ind w:left="313" w:hanging="266"/>
        <w:jc w:val="both"/>
        <w:rPr>
          <w:sz w:val="16"/>
          <w:szCs w:val="16"/>
        </w:rPr>
      </w:pPr>
      <w:r w:rsidRPr="003F4DB3">
        <w:rPr>
          <w:sz w:val="16"/>
          <w:szCs w:val="16"/>
        </w:rPr>
        <w:t>Oświadczam, że wyrażam zgodę na otrzymywanie informacji marketingowych i handlowych o ofertach w ramach Programu Premiowego PEKA za</w:t>
      </w:r>
      <w:r>
        <w:rPr>
          <w:sz w:val="16"/>
          <w:szCs w:val="16"/>
        </w:rPr>
        <w:t> </w:t>
      </w:r>
      <w:r w:rsidRPr="003F4DB3">
        <w:rPr>
          <w:sz w:val="16"/>
          <w:szCs w:val="16"/>
        </w:rPr>
        <w:t>pośrednictwem środków komunikacji elektronicznej.</w:t>
      </w:r>
    </w:p>
    <w:p w:rsidR="00BC72BC" w:rsidRPr="00B24A7D" w:rsidRDefault="00BC72BC" w:rsidP="00BF5E12">
      <w:pPr>
        <w:rPr>
          <w:b/>
          <w:bCs/>
          <w:sz w:val="6"/>
          <w:szCs w:val="6"/>
        </w:rPr>
      </w:pPr>
    </w:p>
    <w:tbl>
      <w:tblPr>
        <w:tblW w:w="10280" w:type="dxa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4"/>
        <w:gridCol w:w="342"/>
        <w:gridCol w:w="343"/>
        <w:gridCol w:w="343"/>
        <w:gridCol w:w="342"/>
        <w:gridCol w:w="343"/>
        <w:gridCol w:w="343"/>
        <w:gridCol w:w="342"/>
        <w:gridCol w:w="343"/>
        <w:gridCol w:w="343"/>
        <w:gridCol w:w="342"/>
        <w:gridCol w:w="343"/>
        <w:gridCol w:w="3427"/>
      </w:tblGrid>
      <w:tr w:rsidR="00BC72BC">
        <w:trPr>
          <w:trHeight w:val="330"/>
        </w:trPr>
        <w:tc>
          <w:tcPr>
            <w:tcW w:w="3084" w:type="dxa"/>
            <w:tcBorders>
              <w:top w:val="nil"/>
              <w:left w:val="nil"/>
              <w:bottom w:val="nil"/>
            </w:tcBorders>
          </w:tcPr>
          <w:p w:rsidR="00BC72BC" w:rsidRDefault="00BC72BC" w:rsidP="00A23766">
            <w:pPr>
              <w:spacing w:after="0" w:line="36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Data:  </w:t>
            </w:r>
          </w:p>
        </w:tc>
        <w:tc>
          <w:tcPr>
            <w:tcW w:w="342" w:type="dxa"/>
          </w:tcPr>
          <w:p w:rsidR="00BC72BC" w:rsidRDefault="00BC72BC" w:rsidP="00A23766">
            <w:pPr>
              <w:spacing w:after="0" w:line="36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43" w:type="dxa"/>
          </w:tcPr>
          <w:p w:rsidR="00BC72BC" w:rsidRPr="003503E7" w:rsidRDefault="00BC72BC" w:rsidP="00A23766">
            <w:pPr>
              <w:spacing w:after="0" w:line="240" w:lineRule="auto"/>
            </w:pPr>
          </w:p>
        </w:tc>
        <w:tc>
          <w:tcPr>
            <w:tcW w:w="343" w:type="dxa"/>
            <w:tcBorders>
              <w:top w:val="nil"/>
              <w:bottom w:val="nil"/>
            </w:tcBorders>
          </w:tcPr>
          <w:p w:rsidR="00BC72BC" w:rsidRPr="003503E7" w:rsidRDefault="00BC72BC" w:rsidP="00A23766">
            <w:pPr>
              <w:spacing w:after="0" w:line="240" w:lineRule="auto"/>
              <w:jc w:val="center"/>
            </w:pPr>
            <w:r w:rsidRPr="003503E7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342" w:type="dxa"/>
          </w:tcPr>
          <w:p w:rsidR="00BC72BC" w:rsidRPr="003503E7" w:rsidRDefault="00BC72BC" w:rsidP="00A23766">
            <w:pPr>
              <w:spacing w:after="0" w:line="240" w:lineRule="auto"/>
            </w:pPr>
          </w:p>
        </w:tc>
        <w:tc>
          <w:tcPr>
            <w:tcW w:w="343" w:type="dxa"/>
          </w:tcPr>
          <w:p w:rsidR="00BC72BC" w:rsidRPr="003503E7" w:rsidRDefault="00BC72BC" w:rsidP="00A23766">
            <w:pPr>
              <w:spacing w:after="0" w:line="240" w:lineRule="auto"/>
            </w:pPr>
          </w:p>
        </w:tc>
        <w:tc>
          <w:tcPr>
            <w:tcW w:w="343" w:type="dxa"/>
            <w:tcBorders>
              <w:top w:val="nil"/>
              <w:bottom w:val="nil"/>
            </w:tcBorders>
          </w:tcPr>
          <w:p w:rsidR="00BC72BC" w:rsidRPr="003503E7" w:rsidRDefault="00BC72BC" w:rsidP="00A23766">
            <w:pPr>
              <w:spacing w:after="0" w:line="240" w:lineRule="auto"/>
              <w:jc w:val="center"/>
            </w:pPr>
            <w:r w:rsidRPr="003503E7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342" w:type="dxa"/>
          </w:tcPr>
          <w:p w:rsidR="00BC72BC" w:rsidRPr="003503E7" w:rsidRDefault="00BC72BC" w:rsidP="00A23766">
            <w:pPr>
              <w:spacing w:after="0" w:line="240" w:lineRule="auto"/>
            </w:pPr>
          </w:p>
        </w:tc>
        <w:tc>
          <w:tcPr>
            <w:tcW w:w="343" w:type="dxa"/>
          </w:tcPr>
          <w:p w:rsidR="00BC72BC" w:rsidRDefault="00BC72BC" w:rsidP="00A23766">
            <w:pPr>
              <w:spacing w:after="0" w:line="36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43" w:type="dxa"/>
          </w:tcPr>
          <w:p w:rsidR="00BC72BC" w:rsidRDefault="00BC72BC" w:rsidP="00A23766">
            <w:pPr>
              <w:spacing w:after="0" w:line="36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42" w:type="dxa"/>
          </w:tcPr>
          <w:p w:rsidR="00BC72BC" w:rsidRDefault="00BC72BC" w:rsidP="00A23766">
            <w:pPr>
              <w:spacing w:after="0" w:line="36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43" w:type="dxa"/>
            <w:tcBorders>
              <w:top w:val="nil"/>
              <w:bottom w:val="nil"/>
            </w:tcBorders>
          </w:tcPr>
          <w:p w:rsidR="00BC72BC" w:rsidRDefault="00BC72BC" w:rsidP="00A23766">
            <w:pPr>
              <w:spacing w:after="0" w:line="36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427" w:type="dxa"/>
          </w:tcPr>
          <w:p w:rsidR="00BC72BC" w:rsidRDefault="00BC72BC" w:rsidP="00A23766">
            <w:pPr>
              <w:spacing w:after="0" w:line="360" w:lineRule="auto"/>
              <w:rPr>
                <w:b/>
                <w:bCs/>
                <w:sz w:val="18"/>
                <w:szCs w:val="18"/>
              </w:rPr>
            </w:pPr>
          </w:p>
        </w:tc>
      </w:tr>
    </w:tbl>
    <w:p w:rsidR="00BC72BC" w:rsidRDefault="00BC72BC" w:rsidP="00B50250">
      <w:pPr>
        <w:ind w:left="6372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             Podpis wnioskodawcy lub opiekuna prawnego</w:t>
      </w:r>
    </w:p>
    <w:p w:rsidR="00BC72BC" w:rsidRPr="00BF5E12" w:rsidRDefault="00BC72BC" w:rsidP="00BF5E12">
      <w:pPr>
        <w:rPr>
          <w:b/>
          <w:bCs/>
          <w:sz w:val="18"/>
          <w:szCs w:val="18"/>
        </w:rPr>
      </w:pPr>
    </w:p>
    <w:p w:rsidR="00BC72BC" w:rsidRDefault="00BC72BC" w:rsidP="00BF5E12">
      <w:pPr>
        <w:rPr>
          <w:sz w:val="18"/>
          <w:szCs w:val="18"/>
        </w:rPr>
      </w:pPr>
    </w:p>
    <w:p w:rsidR="00BC72BC" w:rsidRDefault="00BC72BC" w:rsidP="00BF5E12">
      <w:pPr>
        <w:rPr>
          <w:sz w:val="18"/>
          <w:szCs w:val="18"/>
        </w:rPr>
      </w:pPr>
    </w:p>
    <w:p w:rsidR="00BC72BC" w:rsidRDefault="00BC72BC" w:rsidP="00BF5E12">
      <w:pPr>
        <w:rPr>
          <w:sz w:val="18"/>
          <w:szCs w:val="18"/>
        </w:rPr>
      </w:pPr>
    </w:p>
    <w:p w:rsidR="00BC72BC" w:rsidRDefault="00BC72BC" w:rsidP="00BF5E12">
      <w:pPr>
        <w:rPr>
          <w:sz w:val="18"/>
          <w:szCs w:val="18"/>
        </w:rPr>
      </w:pPr>
    </w:p>
    <w:p w:rsidR="00BC72BC" w:rsidRDefault="00BC72BC" w:rsidP="00BF5E12">
      <w:pPr>
        <w:rPr>
          <w:sz w:val="18"/>
          <w:szCs w:val="18"/>
        </w:rPr>
      </w:pPr>
      <w:bookmarkStart w:id="0" w:name="_GoBack"/>
      <w:bookmarkEnd w:id="0"/>
    </w:p>
    <w:p w:rsidR="00BC72BC" w:rsidRDefault="00BC72BC" w:rsidP="00BF5E12">
      <w:pPr>
        <w:rPr>
          <w:sz w:val="18"/>
          <w:szCs w:val="18"/>
        </w:rPr>
      </w:pPr>
    </w:p>
    <w:p w:rsidR="00BC72BC" w:rsidRDefault="00BC72BC" w:rsidP="00BF5E12">
      <w:pPr>
        <w:rPr>
          <w:sz w:val="18"/>
          <w:szCs w:val="18"/>
        </w:rPr>
      </w:pPr>
    </w:p>
    <w:p w:rsidR="00BC72BC" w:rsidRDefault="00BC72BC" w:rsidP="00BF5E12">
      <w:pPr>
        <w:rPr>
          <w:sz w:val="18"/>
          <w:szCs w:val="18"/>
        </w:rPr>
      </w:pPr>
    </w:p>
    <w:p w:rsidR="00BC72BC" w:rsidRDefault="00BC72BC" w:rsidP="00BF5E12">
      <w:pPr>
        <w:pBdr>
          <w:bottom w:val="single" w:sz="6" w:space="1" w:color="auto"/>
        </w:pBdr>
        <w:rPr>
          <w:sz w:val="18"/>
          <w:szCs w:val="18"/>
        </w:rPr>
      </w:pPr>
    </w:p>
    <w:sectPr w:rsidR="00BC72BC" w:rsidSect="00406361">
      <w:footerReference w:type="default" r:id="rId8"/>
      <w:pgSz w:w="11906" w:h="16838"/>
      <w:pgMar w:top="568" w:right="707" w:bottom="426" w:left="709" w:header="708" w:footer="36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72BC" w:rsidRDefault="00BC72BC" w:rsidP="00B24A7D">
      <w:pPr>
        <w:spacing w:after="0" w:line="240" w:lineRule="auto"/>
      </w:pPr>
      <w:r>
        <w:separator/>
      </w:r>
    </w:p>
  </w:endnote>
  <w:endnote w:type="continuationSeparator" w:id="0">
    <w:p w:rsidR="00BC72BC" w:rsidRDefault="00BC72BC" w:rsidP="00B24A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altName w:val="Century Gothic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72BC" w:rsidRPr="00AE2152" w:rsidRDefault="00BC72BC" w:rsidP="00B24A7D">
    <w:pPr>
      <w:spacing w:after="0" w:line="240" w:lineRule="auto"/>
      <w:jc w:val="center"/>
      <w:rPr>
        <w:b/>
        <w:bCs/>
        <w:sz w:val="16"/>
        <w:szCs w:val="16"/>
      </w:rPr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041" o:spid="_x0000_s2049" type="#_x0000_t75" style="position:absolute;left:0;text-align:left;margin-left:0;margin-top:-75.75pt;width:548.25pt;height:72.75pt;z-index:-251656192;visibility:visible;mso-position-horizontal:center;mso-position-horizontal-relative:margin">
          <v:imagedata r:id="rId1" o:title=""/>
          <w10:wrap anchorx="margin"/>
        </v:shape>
      </w:pict>
    </w:r>
    <w:r w:rsidRPr="00AE2152">
      <w:rPr>
        <w:b/>
        <w:bCs/>
        <w:sz w:val="16"/>
        <w:szCs w:val="16"/>
      </w:rPr>
      <w:t>Projekt pn. „Poznańska Elektroniczna Karta Aglomeracyjna” współfinansowana jest przez Unię Europejską z Europejskiego Funduszu Rozwoju Regionalnego w ramach Wielkopolskiego Regionalnego Programu Operacyjnego na lata 2007 – 2013</w:t>
    </w:r>
  </w:p>
  <w:p w:rsidR="00BC72BC" w:rsidRDefault="00BC72BC" w:rsidP="00B24A7D">
    <w:pPr>
      <w:pStyle w:val="Footer"/>
      <w:jc w:val="center"/>
    </w:pPr>
    <w:r w:rsidRPr="00AE2152">
      <w:rPr>
        <w:b/>
        <w:bCs/>
        <w:sz w:val="16"/>
        <w:szCs w:val="16"/>
      </w:rPr>
      <w:t>FUNDUSZE EUROPEJSKIE – DLA ROZWOJU INNOWACYJNEJ WIELKOPOLSKI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72BC" w:rsidRDefault="00BC72BC" w:rsidP="00B24A7D">
      <w:pPr>
        <w:spacing w:after="0" w:line="240" w:lineRule="auto"/>
      </w:pPr>
      <w:r>
        <w:separator/>
      </w:r>
    </w:p>
  </w:footnote>
  <w:footnote w:type="continuationSeparator" w:id="0">
    <w:p w:rsidR="00BC72BC" w:rsidRDefault="00BC72BC" w:rsidP="00B24A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646068"/>
    <w:multiLevelType w:val="hybridMultilevel"/>
    <w:tmpl w:val="A1B2B1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6E6F6AB7"/>
    <w:multiLevelType w:val="hybridMultilevel"/>
    <w:tmpl w:val="EBB06E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defaultTabStop w:val="708"/>
  <w:hyphenationZone w:val="425"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5E12"/>
    <w:rsid w:val="000C3C67"/>
    <w:rsid w:val="000F65F8"/>
    <w:rsid w:val="00205DB5"/>
    <w:rsid w:val="002C1444"/>
    <w:rsid w:val="002C6AEC"/>
    <w:rsid w:val="002E176F"/>
    <w:rsid w:val="003503E7"/>
    <w:rsid w:val="003F4DB3"/>
    <w:rsid w:val="004002F5"/>
    <w:rsid w:val="00406361"/>
    <w:rsid w:val="004F2555"/>
    <w:rsid w:val="00571878"/>
    <w:rsid w:val="005972E4"/>
    <w:rsid w:val="006D58A6"/>
    <w:rsid w:val="006E1D85"/>
    <w:rsid w:val="007475A1"/>
    <w:rsid w:val="007D26E0"/>
    <w:rsid w:val="007E0100"/>
    <w:rsid w:val="0087783B"/>
    <w:rsid w:val="008C26D9"/>
    <w:rsid w:val="00971CC1"/>
    <w:rsid w:val="009F0087"/>
    <w:rsid w:val="00A23766"/>
    <w:rsid w:val="00A469B4"/>
    <w:rsid w:val="00AE2152"/>
    <w:rsid w:val="00B24A7D"/>
    <w:rsid w:val="00B50250"/>
    <w:rsid w:val="00BC72BC"/>
    <w:rsid w:val="00BF0ACB"/>
    <w:rsid w:val="00BF13DD"/>
    <w:rsid w:val="00BF5E12"/>
    <w:rsid w:val="00C94407"/>
    <w:rsid w:val="00C9771D"/>
    <w:rsid w:val="00CE796A"/>
    <w:rsid w:val="00CF246A"/>
    <w:rsid w:val="00E23595"/>
    <w:rsid w:val="00E3399D"/>
    <w:rsid w:val="00EB7EAC"/>
    <w:rsid w:val="00F5017B"/>
    <w:rsid w:val="00FC34BF"/>
    <w:rsid w:val="00FF4F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E12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F5E1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B24A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4A7D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rsid w:val="00B24A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4A7D"/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rsid w:val="00BF0A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0A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152</Words>
  <Characters>914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Monika Paszkowiak-Knopik</dc:creator>
  <cp:keywords/>
  <dc:description/>
  <cp:lastModifiedBy>Anna Kołtek</cp:lastModifiedBy>
  <cp:revision>4</cp:revision>
  <cp:lastPrinted>2015-03-26T12:15:00Z</cp:lastPrinted>
  <dcterms:created xsi:type="dcterms:W3CDTF">2015-12-08T11:46:00Z</dcterms:created>
  <dcterms:modified xsi:type="dcterms:W3CDTF">2015-12-08T12:46:00Z</dcterms:modified>
</cp:coreProperties>
</file>